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5B51" w14:textId="57F0DA0D" w:rsidR="00F61412" w:rsidRDefault="0013415C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May 20</w:t>
      </w:r>
      <w:r w:rsidR="000865BB">
        <w:rPr>
          <w:rFonts w:ascii="Arial" w:hAnsi="Arial" w:cs="Arial"/>
          <w:b/>
          <w:bCs/>
          <w:sz w:val="52"/>
          <w:szCs w:val="52"/>
        </w:rPr>
        <w:t>20</w:t>
      </w:r>
    </w:p>
    <w:p w14:paraId="16C45B52" w14:textId="77777777" w:rsidR="00F61412" w:rsidRDefault="00F6141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F61412" w14:paraId="16C45B5A" w14:textId="77777777">
        <w:trPr>
          <w:trHeight w:val="40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C45B53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54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55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56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57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58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6C45B59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F61412" w14:paraId="16C45B62" w14:textId="77777777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5B" w14:textId="77777777" w:rsidR="00F61412" w:rsidRDefault="00F614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5C" w14:textId="77777777" w:rsidR="00F61412" w:rsidRDefault="00F614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5D" w14:textId="1E115183" w:rsidR="00F61412" w:rsidRDefault="00F614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5E" w14:textId="536A68FB" w:rsidR="00F61412" w:rsidRDefault="00F614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5F" w14:textId="65FDC48E" w:rsidR="00F61412" w:rsidRDefault="00F614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60" w14:textId="609E7AFE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61" w14:textId="7066D833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61412" w14:paraId="16C45B6F" w14:textId="77777777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B63" w14:textId="77777777" w:rsidR="00F61412" w:rsidRDefault="00F61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64" w14:textId="77777777" w:rsidR="00F61412" w:rsidRDefault="00F61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66" w14:textId="3263145F" w:rsidR="0038241A" w:rsidRDefault="0038241A" w:rsidP="00860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68" w14:textId="3B999693" w:rsidR="0038241A" w:rsidRDefault="0038241A" w:rsidP="00860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6B" w14:textId="77777777" w:rsidR="008609EC" w:rsidRDefault="008609EC" w:rsidP="00323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2B44126" w14:textId="77777777" w:rsidR="0038241A" w:rsidRDefault="0093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6D" w14:textId="775D69B7" w:rsidR="0093489B" w:rsidRDefault="0093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B6E" w14:textId="77777777" w:rsidR="00F61412" w:rsidRDefault="00F61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412" w14:paraId="16C45B77" w14:textId="77777777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70" w14:textId="5899BF48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71" w14:textId="0BAEF40A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72" w14:textId="704C9C50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73" w14:textId="440EF549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74" w14:textId="410F71F2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75" w14:textId="1220D12D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76" w14:textId="38364048" w:rsidR="00F61412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241A" w14:paraId="16C45B87" w14:textId="77777777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B78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79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7A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7B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7C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7D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5:30-7:00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7E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7F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  <w:p w14:paraId="16C45B80" w14:textId="77777777" w:rsidR="008609EC" w:rsidRDefault="008609EC" w:rsidP="00382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45B81" w14:textId="7A747F5C" w:rsidR="008609EC" w:rsidRPr="00473EAF" w:rsidRDefault="008609EC" w:rsidP="0038241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82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83" w14:textId="77777777" w:rsidR="0038241A" w:rsidRDefault="007E2049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  <w:p w14:paraId="16C45B84" w14:textId="77777777" w:rsidR="0013415C" w:rsidRDefault="0013415C" w:rsidP="00296E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45B85" w14:textId="77777777" w:rsidR="0013415C" w:rsidRPr="00412B84" w:rsidRDefault="0013415C" w:rsidP="0029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B86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41A" w14:paraId="16C45B8F" w14:textId="77777777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88" w14:textId="6B5CD68B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89" w14:textId="736FEE81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8A" w14:textId="66536A25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8B" w14:textId="075EC7B3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8C" w14:textId="4F410384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8D" w14:textId="75C6D703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8E" w14:textId="3FE36276" w:rsidR="0038241A" w:rsidRDefault="004920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38241A" w14:paraId="16C45B9B" w14:textId="77777777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B90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91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92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2CCFF3F6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14:paraId="16C45B93" w14:textId="731BB046" w:rsidR="00555FE8" w:rsidRDefault="00555FE8" w:rsidP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94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6F420F48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5:30-7:00</w:t>
            </w:r>
          </w:p>
          <w:p w14:paraId="6CE8FB0C" w14:textId="77777777" w:rsidR="00261EEC" w:rsidRDefault="00261EEC" w:rsidP="00296E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6C45B95" w14:textId="51105407" w:rsidR="00261EEC" w:rsidRDefault="000759B9" w:rsidP="00296EC7">
            <w:pPr>
              <w:rPr>
                <w:rFonts w:ascii="Arial" w:hAnsi="Arial" w:cs="Arial"/>
                <w:sz w:val="16"/>
                <w:szCs w:val="16"/>
              </w:rPr>
            </w:pPr>
            <w:r w:rsidRPr="00473EAF">
              <w:rPr>
                <w:rFonts w:ascii="Arial" w:hAnsi="Arial" w:cs="Arial"/>
                <w:b/>
                <w:sz w:val="16"/>
                <w:szCs w:val="16"/>
                <w:u w:val="single"/>
              </w:rPr>
              <w:t>Swim-a-thon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96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3E5994B6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  <w:p w14:paraId="16C45B97" w14:textId="407EE5CD" w:rsidR="00FB5F40" w:rsidRDefault="00FB5F40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*Last day of </w:t>
            </w:r>
            <w:r w:rsidR="00D339E4">
              <w:rPr>
                <w:rFonts w:ascii="Arial" w:hAnsi="Arial" w:cs="Arial"/>
                <w:sz w:val="16"/>
                <w:szCs w:val="16"/>
              </w:rPr>
              <w:t>2-week</w:t>
            </w:r>
            <w:r>
              <w:rPr>
                <w:rFonts w:ascii="Arial" w:hAnsi="Arial" w:cs="Arial"/>
                <w:sz w:val="16"/>
                <w:szCs w:val="16"/>
              </w:rPr>
              <w:t xml:space="preserve"> trial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98" w14:textId="77777777" w:rsidR="0038241A" w:rsidRPr="004F6872" w:rsidRDefault="004F6872" w:rsidP="00296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72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4F6872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B99" w14:textId="77777777" w:rsidR="0038241A" w:rsidRPr="00386D6C" w:rsidRDefault="00386D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6D6C">
              <w:rPr>
                <w:rFonts w:ascii="Arial" w:hAnsi="Arial" w:cs="Arial"/>
                <w:b/>
                <w:sz w:val="16"/>
                <w:szCs w:val="16"/>
              </w:rPr>
              <w:t>Long Weekend</w:t>
            </w:r>
          </w:p>
          <w:p w14:paraId="16C45B9A" w14:textId="77777777" w:rsidR="00386D6C" w:rsidRDefault="00386D6C">
            <w:pPr>
              <w:rPr>
                <w:rFonts w:ascii="Arial" w:hAnsi="Arial" w:cs="Arial"/>
                <w:sz w:val="16"/>
                <w:szCs w:val="16"/>
              </w:rPr>
            </w:pPr>
            <w:r w:rsidRPr="00386D6C">
              <w:rPr>
                <w:rFonts w:ascii="Arial" w:hAnsi="Arial" w:cs="Arial"/>
                <w:b/>
                <w:sz w:val="16"/>
                <w:szCs w:val="16"/>
              </w:rPr>
              <w:t>No Swim Meet</w:t>
            </w:r>
          </w:p>
        </w:tc>
      </w:tr>
      <w:tr w:rsidR="0038241A" w14:paraId="16C45BA3" w14:textId="77777777" w:rsidTr="00421802">
        <w:trPr>
          <w:trHeight w:val="361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9C" w14:textId="412F5C76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9D" w14:textId="02FE4C88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9E" w14:textId="4C4AC118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9F" w14:textId="67D17DAC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A0" w14:textId="2FE5BB22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A1" w14:textId="25127CA2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A2" w14:textId="354B4C46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38241A" w14:paraId="16C45BB2" w14:textId="77777777" w:rsidTr="00C51569">
        <w:trPr>
          <w:trHeight w:val="81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BA4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A5" w14:textId="77777777" w:rsidR="0038241A" w:rsidRPr="00367036" w:rsidRDefault="00E961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036">
              <w:rPr>
                <w:rFonts w:ascii="Arial" w:hAnsi="Arial" w:cs="Arial"/>
                <w:b/>
                <w:sz w:val="16"/>
                <w:szCs w:val="16"/>
              </w:rPr>
              <w:t>Victoria Day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A6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A7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14:paraId="16C45BA8" w14:textId="15DB204A" w:rsidR="00C64B6E" w:rsidRPr="00473EAF" w:rsidRDefault="00C64B6E" w:rsidP="0038241A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A9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AA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5:30-7:00</w:t>
            </w:r>
          </w:p>
          <w:p w14:paraId="16C45BAB" w14:textId="12728184" w:rsidR="00473EAF" w:rsidRPr="00473EAF" w:rsidRDefault="00473EAF" w:rsidP="00296EC7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AC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AD" w14:textId="77777777" w:rsidR="0038241A" w:rsidRDefault="0038241A" w:rsidP="00382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AE" w14:textId="77777777" w:rsidR="0038241A" w:rsidRDefault="0038241A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AF" w14:textId="77777777" w:rsidR="0038241A" w:rsidRDefault="007E2049" w:rsidP="00296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BB0" w14:textId="77777777" w:rsidR="005E20D7" w:rsidRPr="0038241A" w:rsidRDefault="005E20D7" w:rsidP="005E2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241A">
              <w:rPr>
                <w:rFonts w:ascii="Arial" w:hAnsi="Arial" w:cs="Arial"/>
                <w:b/>
                <w:sz w:val="16"/>
                <w:szCs w:val="16"/>
              </w:rPr>
              <w:t>Vermilion Vipers</w:t>
            </w:r>
          </w:p>
          <w:p w14:paraId="16C45BB1" w14:textId="77777777" w:rsidR="0038241A" w:rsidRDefault="005E20D7" w:rsidP="005E20D7">
            <w:pPr>
              <w:rPr>
                <w:rFonts w:ascii="Arial" w:hAnsi="Arial" w:cs="Arial"/>
                <w:sz w:val="16"/>
                <w:szCs w:val="16"/>
              </w:rPr>
            </w:pPr>
            <w:r w:rsidRPr="0038241A"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</w:tc>
      </w:tr>
      <w:tr w:rsidR="0038241A" w14:paraId="16C45BBA" w14:textId="77777777" w:rsidTr="00421802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B3" w14:textId="1C43EAE5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A772B1">
              <w:rPr>
                <w:rFonts w:ascii="Arial" w:hAnsi="Arial" w:cs="Arial"/>
                <w:sz w:val="22"/>
                <w:szCs w:val="22"/>
              </w:rPr>
              <w:t>/31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B4" w14:textId="3296613F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B5" w14:textId="1B817124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B6" w14:textId="6D54207E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B7" w14:textId="7C708CBD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B8" w14:textId="4A2B271B" w:rsidR="0038241A" w:rsidRDefault="00CF1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B9" w14:textId="4DDB38F0" w:rsidR="0038241A" w:rsidRDefault="00180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8241A" w14:paraId="16C45BC6" w14:textId="77777777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6C45BBB" w14:textId="77777777" w:rsidR="0038241A" w:rsidRPr="005E20D7" w:rsidRDefault="00382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BBC" w14:textId="77777777" w:rsidR="0038241A" w:rsidRDefault="00382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BBD" w14:textId="77777777" w:rsidR="00421802" w:rsidRDefault="00421802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BE" w14:textId="77777777" w:rsidR="00421802" w:rsidRDefault="00421802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14:paraId="16C45BBF" w14:textId="77777777" w:rsidR="00BC6D37" w:rsidRPr="00BC6D37" w:rsidRDefault="00BC6D37" w:rsidP="00382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BC0" w14:textId="77777777" w:rsidR="0038241A" w:rsidRDefault="00C51569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C1" w14:textId="77777777" w:rsidR="00C51569" w:rsidRDefault="00C51569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5:30-7:00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BC2" w14:textId="77777777" w:rsidR="0038241A" w:rsidRDefault="00DE5B4A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C3" w14:textId="77777777" w:rsidR="00DE5B4A" w:rsidRDefault="00DE5B4A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3FC11201" w14:textId="77777777" w:rsidR="0013415C" w:rsidRDefault="00A6619D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C4" w14:textId="20BA54C0" w:rsidR="00A6619D" w:rsidRDefault="00A6619D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9B48677" w14:textId="77777777" w:rsidR="00D558AD" w:rsidRDefault="00D558AD" w:rsidP="00D558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Wetaskiwin</w:t>
            </w:r>
          </w:p>
          <w:p w14:paraId="16C45BC5" w14:textId="1D9770DA" w:rsidR="00421802" w:rsidRDefault="00D558AD" w:rsidP="00D55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</w:tc>
      </w:tr>
    </w:tbl>
    <w:p w14:paraId="16C45BC7" w14:textId="77777777" w:rsidR="00F61412" w:rsidRDefault="00F614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C45BC8" w14:textId="676C3A84" w:rsidR="00F61412" w:rsidRDefault="00F6141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June 20</w:t>
      </w:r>
      <w:r w:rsidR="00F27299">
        <w:rPr>
          <w:rFonts w:ascii="Arial" w:hAnsi="Arial" w:cs="Arial"/>
          <w:b/>
          <w:bCs/>
          <w:sz w:val="52"/>
          <w:szCs w:val="52"/>
        </w:rPr>
        <w:t>20</w:t>
      </w:r>
    </w:p>
    <w:p w14:paraId="16C45BC9" w14:textId="77777777" w:rsidR="00F61412" w:rsidRDefault="00F6141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372"/>
        <w:gridCol w:w="1454"/>
        <w:gridCol w:w="1454"/>
        <w:gridCol w:w="1454"/>
        <w:gridCol w:w="1454"/>
        <w:gridCol w:w="1454"/>
      </w:tblGrid>
      <w:tr w:rsidR="00F61412" w14:paraId="16C45BD1" w14:textId="77777777" w:rsidTr="00A0589A">
        <w:trPr>
          <w:trHeight w:val="400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C45BCA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37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CB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CC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CD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CE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BCF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6C45BD0" w14:textId="77777777" w:rsidR="00F61412" w:rsidRDefault="00F614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E961DD" w14:paraId="16C45BD9" w14:textId="77777777" w:rsidTr="00A0589A">
        <w:trPr>
          <w:trHeight w:val="300"/>
          <w:jc w:val="center"/>
        </w:trPr>
        <w:tc>
          <w:tcPr>
            <w:tcW w:w="1536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D2" w14:textId="77777777" w:rsidR="00E961DD" w:rsidRDefault="00E961DD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bottom"/>
          </w:tcPr>
          <w:p w14:paraId="16C45BD3" w14:textId="6DBFE34C" w:rsidR="00E961DD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D4" w14:textId="757FDA0F" w:rsidR="00E961DD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D5" w14:textId="44DD709A" w:rsidR="00E961DD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D6" w14:textId="7E35A739" w:rsidR="00E961DD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D7" w14:textId="6B5D2965" w:rsidR="00E961DD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D8" w14:textId="48B8D226" w:rsidR="00E961DD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95CF0" w14:paraId="16C45BE2" w14:textId="77777777" w:rsidTr="00A0589A">
        <w:trPr>
          <w:trHeight w:val="72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BDA" w14:textId="77777777" w:rsidR="00395CF0" w:rsidRDefault="00395CF0" w:rsidP="00F62A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6C45BDB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DC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DD" w14:textId="77777777" w:rsidR="00395CF0" w:rsidRPr="00C64B6E" w:rsidRDefault="00395CF0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DE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E0" w14:textId="554B5B71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2FF91E14" w14:textId="77777777" w:rsidR="006E6B34" w:rsidRDefault="006E6B34" w:rsidP="006E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Lloydminster</w:t>
            </w:r>
          </w:p>
          <w:p w14:paraId="16C45BE1" w14:textId="0303B418" w:rsidR="007E2049" w:rsidRPr="00C64B81" w:rsidRDefault="006E6B34" w:rsidP="006E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</w:tc>
      </w:tr>
      <w:tr w:rsidR="00395CF0" w14:paraId="16C45BEA" w14:textId="77777777" w:rsidTr="00A0589A">
        <w:trPr>
          <w:trHeight w:val="300"/>
          <w:jc w:val="center"/>
        </w:trPr>
        <w:tc>
          <w:tcPr>
            <w:tcW w:w="1536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E3" w14:textId="6D1ADC0F" w:rsidR="00395CF0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bottom w:val="nil"/>
            </w:tcBorders>
            <w:vAlign w:val="bottom"/>
          </w:tcPr>
          <w:p w14:paraId="16C45BE4" w14:textId="51312998" w:rsidR="00395CF0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E5" w14:textId="61E76914" w:rsidR="00395CF0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E6" w14:textId="62F69D6C" w:rsidR="00395CF0" w:rsidRDefault="005D6070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E7" w14:textId="7479DC88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E8" w14:textId="0F7505EC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BE9" w14:textId="203304FD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95CF0" w14:paraId="16C45BF9" w14:textId="77777777" w:rsidTr="00A0589A">
        <w:trPr>
          <w:trHeight w:val="72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BEC" w14:textId="4B5271E3" w:rsidR="00395CF0" w:rsidRDefault="00395CF0" w:rsidP="00473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6C45BED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EE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EF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F0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F1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5:30-7:00</w:t>
            </w:r>
          </w:p>
          <w:p w14:paraId="16C45BF2" w14:textId="77777777" w:rsidR="00395CF0" w:rsidRPr="00BC6D37" w:rsidRDefault="00395CF0" w:rsidP="00D92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F3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F4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BF5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BF6" w14:textId="77777777" w:rsidR="00395CF0" w:rsidRDefault="007E2049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0F062083" w14:textId="77777777" w:rsidR="00177A99" w:rsidRPr="0038241A" w:rsidRDefault="00177A99" w:rsidP="00177A9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8241A">
                  <w:rPr>
                    <w:rFonts w:ascii="Arial" w:hAnsi="Arial" w:cs="Arial"/>
                    <w:b/>
                    <w:sz w:val="16"/>
                    <w:szCs w:val="16"/>
                  </w:rPr>
                  <w:t>Sherwood Park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919EE2B" w14:textId="77777777" w:rsidR="00177A99" w:rsidRPr="0038241A" w:rsidRDefault="00177A99" w:rsidP="00177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Derrick </w:t>
            </w:r>
          </w:p>
          <w:p w14:paraId="16C45BF8" w14:textId="72D2EABE" w:rsidR="00395CF0" w:rsidRDefault="00177A99" w:rsidP="00177A99">
            <w:pPr>
              <w:rPr>
                <w:rFonts w:ascii="Arial" w:hAnsi="Arial" w:cs="Arial"/>
                <w:sz w:val="16"/>
                <w:szCs w:val="16"/>
              </w:rPr>
            </w:pPr>
            <w:r w:rsidRPr="0038241A"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</w:tc>
      </w:tr>
      <w:tr w:rsidR="00395CF0" w14:paraId="16C45C01" w14:textId="77777777" w:rsidTr="00A0589A">
        <w:trPr>
          <w:trHeight w:val="300"/>
          <w:jc w:val="center"/>
        </w:trPr>
        <w:tc>
          <w:tcPr>
            <w:tcW w:w="1536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BFA" w14:textId="1CFAB228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72" w:type="dxa"/>
            <w:tcBorders>
              <w:bottom w:val="nil"/>
            </w:tcBorders>
            <w:vAlign w:val="bottom"/>
          </w:tcPr>
          <w:p w14:paraId="16C45BFB" w14:textId="2EE32D23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FC" w14:textId="3EC831C2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FD" w14:textId="5496FD61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FE" w14:textId="0F209E10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BFF" w14:textId="2D6EA27F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00" w14:textId="12B354F0" w:rsidR="00395CF0" w:rsidRDefault="00F27299" w:rsidP="00D9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95CF0" w14:paraId="16C45C10" w14:textId="77777777" w:rsidTr="00A0589A">
        <w:trPr>
          <w:trHeight w:val="72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02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6C45C03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04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05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06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</w:t>
            </w:r>
          </w:p>
          <w:p w14:paraId="16C45C07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 – 7:00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08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09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0A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0B" w14:textId="77777777" w:rsidR="00395CF0" w:rsidRPr="00AA3A4C" w:rsidRDefault="007E2049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  <w:p w14:paraId="16C45C0C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8655CBD" w14:textId="77777777" w:rsidR="00FE3A54" w:rsidRDefault="00FE3A54" w:rsidP="00FE3A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Provost </w:t>
            </w:r>
          </w:p>
          <w:p w14:paraId="16C45C0F" w14:textId="03A38D1D" w:rsidR="005D1308" w:rsidRPr="005D1308" w:rsidRDefault="00FE3A54" w:rsidP="00FE3A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</w:tc>
      </w:tr>
      <w:tr w:rsidR="00395CF0" w14:paraId="16C45C18" w14:textId="77777777" w:rsidTr="00A0589A">
        <w:trPr>
          <w:trHeight w:val="300"/>
          <w:jc w:val="center"/>
        </w:trPr>
        <w:tc>
          <w:tcPr>
            <w:tcW w:w="1536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11" w14:textId="4EE7B216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72" w:type="dxa"/>
            <w:tcBorders>
              <w:bottom w:val="nil"/>
            </w:tcBorders>
            <w:vAlign w:val="bottom"/>
          </w:tcPr>
          <w:p w14:paraId="16C45C12" w14:textId="60701223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13" w14:textId="0D89C56B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14" w14:textId="136084F2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15" w14:textId="38516DCC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16" w14:textId="30AD9214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17" w14:textId="300EB023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95CF0" w14:paraId="16C45C26" w14:textId="77777777" w:rsidTr="00A0589A">
        <w:trPr>
          <w:trHeight w:val="72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19" w14:textId="77777777" w:rsidR="00395CF0" w:rsidRDefault="0039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6C45C1A" w14:textId="77777777" w:rsidR="00395CF0" w:rsidRDefault="0039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1B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1C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1D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1E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5:30-7:00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1F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20" w14:textId="77777777" w:rsidR="00395CF0" w:rsidRDefault="00395CF0" w:rsidP="00D921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21" w14:textId="77777777" w:rsidR="00395CF0" w:rsidRDefault="00395CF0" w:rsidP="00E96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22" w14:textId="77777777" w:rsidR="00395CF0" w:rsidRPr="00AA3A4C" w:rsidRDefault="007E2049" w:rsidP="00E96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5:00-6:00</w:t>
            </w:r>
          </w:p>
          <w:p w14:paraId="16C45C23" w14:textId="77777777" w:rsidR="00395CF0" w:rsidRPr="004F6872" w:rsidRDefault="00395CF0" w:rsidP="00D92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25" w14:textId="1DAC35FA" w:rsidR="00395CF0" w:rsidRPr="00E53F62" w:rsidRDefault="00E53F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F62">
              <w:rPr>
                <w:rFonts w:ascii="Arial" w:hAnsi="Arial" w:cs="Arial"/>
                <w:b/>
                <w:bCs/>
                <w:sz w:val="16"/>
                <w:szCs w:val="16"/>
              </w:rPr>
              <w:t>No Swim Meet</w:t>
            </w:r>
          </w:p>
        </w:tc>
      </w:tr>
      <w:tr w:rsidR="00395CF0" w14:paraId="16C45C2E" w14:textId="77777777" w:rsidTr="00A0589A">
        <w:trPr>
          <w:trHeight w:val="300"/>
          <w:jc w:val="center"/>
        </w:trPr>
        <w:tc>
          <w:tcPr>
            <w:tcW w:w="1536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27" w14:textId="49C671A2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72" w:type="dxa"/>
            <w:tcBorders>
              <w:bottom w:val="nil"/>
            </w:tcBorders>
            <w:vAlign w:val="bottom"/>
          </w:tcPr>
          <w:p w14:paraId="16C45C28" w14:textId="1814B121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29" w14:textId="154066C1" w:rsidR="00395CF0" w:rsidRDefault="00F272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2A" w14:textId="29CF1F53" w:rsidR="00395CF0" w:rsidRDefault="00395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2B" w14:textId="013A0499" w:rsidR="00395CF0" w:rsidRDefault="00395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2C" w14:textId="38110D5A" w:rsidR="00395CF0" w:rsidRDefault="00395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2D" w14:textId="6C669FE5" w:rsidR="00395CF0" w:rsidRDefault="00395CF0" w:rsidP="00C64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049" w14:paraId="16C45C3A" w14:textId="77777777" w:rsidTr="00A0589A">
        <w:trPr>
          <w:trHeight w:val="72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6C45C2F" w14:textId="77777777" w:rsidR="007E2049" w:rsidRDefault="007E2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single" w:sz="8" w:space="0" w:color="auto"/>
            </w:tcBorders>
          </w:tcPr>
          <w:p w14:paraId="16C45C30" w14:textId="77777777" w:rsidR="007E2049" w:rsidRDefault="007E2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31" w14:textId="77777777" w:rsidR="007E2049" w:rsidRDefault="007E2049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32" w14:textId="77777777" w:rsidR="007E2049" w:rsidRDefault="007E2049" w:rsidP="0042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34" w14:textId="4E410DFA" w:rsidR="007E2049" w:rsidRDefault="007E2049" w:rsidP="00E57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36" w14:textId="0B57CBEC" w:rsidR="007E2049" w:rsidRDefault="007E2049" w:rsidP="00E57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37" w14:textId="3515A64C" w:rsidR="00C51569" w:rsidRPr="004F6872" w:rsidRDefault="00C51569" w:rsidP="007E2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6C45C39" w14:textId="77777777" w:rsidR="007E2049" w:rsidRDefault="007E20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C45C3B" w14:textId="77777777" w:rsidR="00F61412" w:rsidRDefault="00F61412" w:rsidP="00F61412"/>
    <w:p w14:paraId="16C45C3C" w14:textId="402913CE" w:rsidR="00921B1D" w:rsidRDefault="00921B1D" w:rsidP="00921B1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July 20</w:t>
      </w:r>
      <w:r w:rsidR="00B91087">
        <w:rPr>
          <w:rFonts w:ascii="Arial" w:hAnsi="Arial" w:cs="Arial"/>
          <w:b/>
          <w:bCs/>
          <w:sz w:val="52"/>
          <w:szCs w:val="52"/>
        </w:rPr>
        <w:t>20</w:t>
      </w:r>
    </w:p>
    <w:p w14:paraId="16C45C3D" w14:textId="77777777" w:rsidR="00921B1D" w:rsidRDefault="00921B1D" w:rsidP="00921B1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97"/>
      </w:tblGrid>
      <w:tr w:rsidR="00921B1D" w14:paraId="16C45C45" w14:textId="77777777" w:rsidTr="00A0589A">
        <w:trPr>
          <w:trHeight w:val="40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C45C3E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3F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40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41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42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43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9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6C45C44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921B1D" w14:paraId="16C45C4D" w14:textId="77777777" w:rsidTr="00A0589A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46" w14:textId="663B02E9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47" w14:textId="21029AB0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48" w14:textId="7BF51C30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49" w14:textId="3E7DCF14" w:rsidR="00921B1D" w:rsidRDefault="00883DB6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4A" w14:textId="1DE8CE04" w:rsidR="00921B1D" w:rsidRDefault="00B91087" w:rsidP="00421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4B" w14:textId="7657F431" w:rsidR="00921B1D" w:rsidRDefault="00B91087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4C" w14:textId="591E8D4A" w:rsidR="00921B1D" w:rsidRDefault="00B91087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E2049" w14:paraId="16C45C5E" w14:textId="77777777" w:rsidTr="00A0589A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4E" w14:textId="77777777" w:rsidR="00DE5B4A" w:rsidRDefault="00DE5B4A" w:rsidP="00DE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C45C50" w14:textId="77777777" w:rsidR="007E2049" w:rsidRDefault="007E2049" w:rsidP="002F5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52" w14:textId="1C2DB843" w:rsidR="000B0339" w:rsidRDefault="000B033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54" w14:textId="2E4E28F2" w:rsidR="000B0339" w:rsidRDefault="000B033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8D9EACA" w14:textId="77777777" w:rsidR="00883DB6" w:rsidRPr="00367036" w:rsidRDefault="00883DB6" w:rsidP="00883D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036">
              <w:rPr>
                <w:rFonts w:ascii="Arial" w:hAnsi="Arial" w:cs="Arial"/>
                <w:b/>
                <w:sz w:val="16"/>
                <w:szCs w:val="16"/>
              </w:rPr>
              <w:t>Canada Day</w:t>
            </w:r>
          </w:p>
          <w:p w14:paraId="16C45C56" w14:textId="7B10F78F" w:rsidR="000B0339" w:rsidRDefault="00883DB6" w:rsidP="00883D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Practice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57" w14:textId="77777777" w:rsidR="007E2049" w:rsidRDefault="000B033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58" w14:textId="77777777" w:rsidR="000B0339" w:rsidRDefault="000B033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9BE62F5" w14:textId="77777777" w:rsidR="007E2049" w:rsidRDefault="007E2049" w:rsidP="00E577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45C59" w14:textId="6BED90CD" w:rsidR="00AA3E4A" w:rsidRDefault="00AA3E4A" w:rsidP="00E57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*Setup for swim meet </w:t>
            </w:r>
            <w:r w:rsidR="00066DD6">
              <w:rPr>
                <w:rFonts w:ascii="Arial" w:hAnsi="Arial" w:cs="Arial"/>
                <w:sz w:val="16"/>
                <w:szCs w:val="16"/>
              </w:rPr>
              <w:t>4-8pm</w:t>
            </w:r>
          </w:p>
        </w:tc>
        <w:tc>
          <w:tcPr>
            <w:tcW w:w="1497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5A" w14:textId="77777777" w:rsidR="00DE5B4A" w:rsidRPr="00921B1D" w:rsidRDefault="00DE5B4A" w:rsidP="00DE5B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1B1D">
              <w:rPr>
                <w:rFonts w:ascii="Arial" w:hAnsi="Arial" w:cs="Arial"/>
                <w:b/>
                <w:sz w:val="16"/>
                <w:szCs w:val="16"/>
              </w:rPr>
              <w:t xml:space="preserve">Wainwright </w:t>
            </w:r>
          </w:p>
          <w:p w14:paraId="16C45C5B" w14:textId="77777777" w:rsidR="00DE5B4A" w:rsidRDefault="00DE5B4A" w:rsidP="00DE5B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1B1D">
              <w:rPr>
                <w:rFonts w:ascii="Arial" w:hAnsi="Arial" w:cs="Arial"/>
                <w:b/>
                <w:sz w:val="16"/>
                <w:szCs w:val="16"/>
              </w:rPr>
              <w:t>Torpedoes</w:t>
            </w:r>
          </w:p>
          <w:p w14:paraId="16C45C5C" w14:textId="77777777" w:rsidR="00900383" w:rsidRPr="00921B1D" w:rsidRDefault="00900383" w:rsidP="00DE5B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  <w:p w14:paraId="16C45C5D" w14:textId="77777777" w:rsidR="007E2049" w:rsidRPr="00421802" w:rsidRDefault="007E2049" w:rsidP="00DE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049" w14:paraId="16C45C66" w14:textId="77777777" w:rsidTr="00A0589A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5F" w14:textId="55CF9333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60" w14:textId="4ADE8082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61" w14:textId="4E6E0C8E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62" w14:textId="50D47770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63" w14:textId="78B9BD66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64" w14:textId="0BF11C96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7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65" w14:textId="2672464F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E2049" w14:paraId="16C45C75" w14:textId="77777777" w:rsidTr="00A0589A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67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45C68" w14:textId="77777777" w:rsidR="007E2049" w:rsidRPr="00421802" w:rsidRDefault="007E2049" w:rsidP="00DE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69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6A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6B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6C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6D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6E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6F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70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71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72" w14:textId="77777777" w:rsidR="00900383" w:rsidRDefault="00900383" w:rsidP="0090038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UofA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-Huma/</w:t>
            </w:r>
          </w:p>
          <w:p w14:paraId="16C45C73" w14:textId="77777777" w:rsidR="00900383" w:rsidRDefault="00900383" w:rsidP="00900383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Edmonton</w:t>
                </w:r>
              </w:smartTag>
            </w:smartTag>
          </w:p>
          <w:p w14:paraId="16C45C74" w14:textId="77777777" w:rsidR="007E2049" w:rsidRPr="009F11ED" w:rsidRDefault="00900383" w:rsidP="009003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Masters Swim Meet</w:t>
            </w:r>
          </w:p>
        </w:tc>
      </w:tr>
      <w:tr w:rsidR="007E2049" w14:paraId="16C45C7D" w14:textId="77777777" w:rsidTr="00A0589A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76" w14:textId="441B72A5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77" w14:textId="40237120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78" w14:textId="0422FCCD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79" w14:textId="08AF080D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7A" w14:textId="1A8DBA76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7B" w14:textId="2B0E7665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7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7C" w14:textId="45DC1EB4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7E2049" w14:paraId="16C45C8A" w14:textId="77777777" w:rsidTr="00A0589A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7E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7F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80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81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82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83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84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85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86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87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88" w14:textId="77777777" w:rsidR="000B0339" w:rsidRDefault="00900383" w:rsidP="000B0339">
            <w:pPr>
              <w:ind w:left="-45"/>
              <w:rPr>
                <w:rFonts w:ascii="Arial" w:hAnsi="Arial" w:cs="Arial"/>
                <w:b/>
                <w:sz w:val="16"/>
                <w:szCs w:val="16"/>
              </w:rPr>
            </w:pPr>
            <w:r w:rsidRPr="00A0589A">
              <w:rPr>
                <w:rFonts w:ascii="Arial" w:hAnsi="Arial" w:cs="Arial"/>
                <w:b/>
                <w:sz w:val="16"/>
                <w:szCs w:val="16"/>
              </w:rPr>
              <w:t>Ft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589A">
              <w:rPr>
                <w:rFonts w:ascii="Arial" w:hAnsi="Arial" w:cs="Arial"/>
                <w:b/>
                <w:sz w:val="16"/>
                <w:szCs w:val="16"/>
              </w:rPr>
              <w:t>Saskatchewan</w:t>
            </w:r>
          </w:p>
          <w:p w14:paraId="16C45C89" w14:textId="77777777" w:rsidR="007E2049" w:rsidRPr="000B0339" w:rsidRDefault="00900383" w:rsidP="000B0339">
            <w:pPr>
              <w:ind w:left="-45"/>
              <w:rPr>
                <w:rFonts w:ascii="Arial" w:hAnsi="Arial" w:cs="Arial"/>
                <w:b/>
                <w:sz w:val="16"/>
                <w:szCs w:val="16"/>
              </w:rPr>
            </w:pPr>
            <w:r w:rsidRPr="00921B1D">
              <w:rPr>
                <w:rFonts w:ascii="Arial" w:hAnsi="Arial" w:cs="Arial"/>
                <w:b/>
                <w:sz w:val="16"/>
                <w:szCs w:val="16"/>
              </w:rPr>
              <w:t xml:space="preserve">Piranhas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Swim </w:t>
            </w:r>
            <w:r w:rsidRPr="00921B1D">
              <w:rPr>
                <w:rFonts w:ascii="Arial" w:hAnsi="Arial" w:cs="Arial"/>
                <w:b/>
                <w:sz w:val="16"/>
                <w:szCs w:val="16"/>
              </w:rPr>
              <w:t>Meet</w:t>
            </w:r>
          </w:p>
        </w:tc>
      </w:tr>
      <w:tr w:rsidR="007E2049" w14:paraId="16C45C92" w14:textId="77777777" w:rsidTr="00A0589A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8B" w14:textId="6DDE7774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8C" w14:textId="539FFF1F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8D" w14:textId="6B24F9A9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8E" w14:textId="18672AD2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8F" w14:textId="48573EDD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90" w14:textId="5DF25A6B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97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91" w14:textId="710518D5" w:rsidR="007E2049" w:rsidRDefault="00AA3E4A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E2049" w14:paraId="16C45C9F" w14:textId="77777777" w:rsidTr="00A0589A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93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94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95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96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97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98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99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9A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9B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9C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9D" w14:textId="77777777" w:rsidR="007E2049" w:rsidRDefault="00900383" w:rsidP="007E2049">
            <w:pPr>
              <w:ind w:hanging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Camrose</w:t>
            </w:r>
          </w:p>
          <w:p w14:paraId="16C45C9E" w14:textId="77777777" w:rsidR="00900383" w:rsidRPr="009F11ED" w:rsidRDefault="00900383" w:rsidP="007E2049">
            <w:pPr>
              <w:ind w:hanging="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Swim Meet</w:t>
            </w:r>
          </w:p>
        </w:tc>
      </w:tr>
      <w:tr w:rsidR="007E2049" w14:paraId="16C45CA7" w14:textId="77777777" w:rsidTr="00A0589A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A0" w14:textId="190BE7BE" w:rsidR="007E2049" w:rsidRDefault="004477C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A1" w14:textId="5B13909A" w:rsidR="007E2049" w:rsidRDefault="004477C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A2" w14:textId="747818BD" w:rsidR="007E2049" w:rsidRDefault="004477C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A3" w14:textId="5E226C71" w:rsidR="007E2049" w:rsidRDefault="004477CD" w:rsidP="00C64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A4" w14:textId="4A700E19" w:rsidR="007E2049" w:rsidRDefault="004477C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A5" w14:textId="7C9BC2EF" w:rsidR="007E2049" w:rsidRDefault="00C05A82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97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A6" w14:textId="4961E3DD" w:rsidR="007E2049" w:rsidRDefault="007E2049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049" w14:paraId="16C45CB1" w14:textId="77777777" w:rsidTr="00A0589A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6C45CA8" w14:textId="77777777" w:rsidR="007E2049" w:rsidRPr="0038241A" w:rsidRDefault="007E2049" w:rsidP="00676F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A9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AA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AB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AC" w14:textId="77777777" w:rsidR="007E2049" w:rsidRDefault="007E2049" w:rsidP="0092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6871D7D0" w14:textId="77777777" w:rsidR="007E2049" w:rsidRDefault="00E8529D" w:rsidP="00676F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AD" w14:textId="617ED899" w:rsidR="00E8529D" w:rsidRDefault="00E8529D" w:rsidP="00676F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45CC7132" w14:textId="77777777" w:rsidR="004477CD" w:rsidRDefault="004477CD" w:rsidP="004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AE" w14:textId="4F1F6B99" w:rsidR="007E2049" w:rsidRDefault="004477CD" w:rsidP="004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CAF" w14:textId="77777777" w:rsidR="007E2049" w:rsidRDefault="007E2049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6C45CB0" w14:textId="77777777" w:rsidR="005D1308" w:rsidRPr="005D1308" w:rsidRDefault="005D1308" w:rsidP="00676F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6C45CB2" w14:textId="77777777" w:rsidR="00921B1D" w:rsidRDefault="00921B1D" w:rsidP="00921B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C45CB3" w14:textId="3837DDC1" w:rsidR="00921B1D" w:rsidRDefault="00921B1D" w:rsidP="00921B1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August 20</w:t>
      </w:r>
      <w:r w:rsidR="00C05A82">
        <w:rPr>
          <w:rFonts w:ascii="Arial" w:hAnsi="Arial" w:cs="Arial"/>
          <w:b/>
          <w:bCs/>
          <w:sz w:val="52"/>
          <w:szCs w:val="52"/>
        </w:rPr>
        <w:t>20</w:t>
      </w:r>
    </w:p>
    <w:p w14:paraId="16C45CB4" w14:textId="77777777" w:rsidR="00921B1D" w:rsidRDefault="00921B1D" w:rsidP="00921B1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921B1D" w14:paraId="16C45CBC" w14:textId="77777777" w:rsidTr="00676F5F">
        <w:trPr>
          <w:trHeight w:val="40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C45CB5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B6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B7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B8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B9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C45CBA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6C45CBB" w14:textId="77777777" w:rsidR="00921B1D" w:rsidRDefault="00921B1D" w:rsidP="00676F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921B1D" w14:paraId="16C45CC4" w14:textId="77777777" w:rsidTr="00676F5F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BD" w14:textId="22A90DC1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BE" w14:textId="33F39507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BF" w14:textId="3F622A0A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C0" w14:textId="774F7C58" w:rsidR="00921B1D" w:rsidRDefault="00921B1D" w:rsidP="007E2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C1" w14:textId="07879443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C2" w14:textId="467E9D6F" w:rsidR="00921B1D" w:rsidRDefault="00921B1D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C3" w14:textId="4A2D5D52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21B1D" w14:paraId="16C45CCF" w14:textId="77777777" w:rsidTr="00676F5F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C5" w14:textId="77777777" w:rsidR="00921B1D" w:rsidRDefault="00921B1D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C6" w14:textId="1AAEFF23" w:rsidR="00367036" w:rsidRDefault="00367036" w:rsidP="00333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C7" w14:textId="0F065425" w:rsidR="00921B1D" w:rsidRDefault="00921B1D" w:rsidP="00333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C9" w14:textId="30222E05" w:rsidR="00921B1D" w:rsidRDefault="00921B1D" w:rsidP="00333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CB" w14:textId="575B91C0" w:rsidR="00921B1D" w:rsidRDefault="00921B1D" w:rsidP="007E2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CC" w14:textId="77777777" w:rsidR="00921B1D" w:rsidRDefault="00921B1D" w:rsidP="0067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CD" w14:textId="77777777" w:rsidR="00921B1D" w:rsidRDefault="005D1308" w:rsidP="007E2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Long Weekend</w:t>
            </w:r>
          </w:p>
          <w:p w14:paraId="16C45CCE" w14:textId="77777777" w:rsidR="005D1308" w:rsidRPr="005D1308" w:rsidRDefault="005D1308" w:rsidP="007E2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Swim Meet</w:t>
            </w:r>
          </w:p>
        </w:tc>
      </w:tr>
      <w:tr w:rsidR="00921B1D" w14:paraId="16C45CD7" w14:textId="77777777" w:rsidTr="00676F5F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D0" w14:textId="0DCD4760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D1" w14:textId="591D0537" w:rsidR="00921B1D" w:rsidRDefault="00433F53" w:rsidP="00421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D2" w14:textId="34715E2D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D3" w14:textId="5898C6B9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D4" w14:textId="162393FA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D5" w14:textId="4427BE12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D6" w14:textId="5A84EA99" w:rsidR="00921B1D" w:rsidRDefault="00433F53" w:rsidP="00676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51569" w14:paraId="16C45CE6" w14:textId="77777777" w:rsidTr="00676F5F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D8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D9" w14:textId="77777777" w:rsidR="00C51569" w:rsidRPr="00367036" w:rsidRDefault="00C51569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036">
              <w:rPr>
                <w:rFonts w:ascii="Arial" w:hAnsi="Arial" w:cs="Arial"/>
                <w:b/>
                <w:sz w:val="16"/>
                <w:szCs w:val="16"/>
              </w:rPr>
              <w:t>Civic Holiday</w:t>
            </w:r>
          </w:p>
          <w:p w14:paraId="16C45CDA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Practice</w:t>
            </w:r>
          </w:p>
          <w:p w14:paraId="16C45CDB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DC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DD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DE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DF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E0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16C45CE1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4:30-6:00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E2" w14:textId="77777777" w:rsidR="00C51569" w:rsidRDefault="00C51569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1B1D">
              <w:rPr>
                <w:rFonts w:ascii="Arial" w:hAnsi="Arial" w:cs="Arial"/>
                <w:b/>
                <w:sz w:val="16"/>
                <w:szCs w:val="16"/>
              </w:rPr>
              <w:t xml:space="preserve">Regionals </w:t>
            </w:r>
          </w:p>
          <w:p w14:paraId="16C45CE3" w14:textId="6E46643F" w:rsidR="00ED6A8C" w:rsidRPr="00421802" w:rsidRDefault="00D91900" w:rsidP="000B03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Wetaskiwin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E4" w14:textId="2A62C874" w:rsidR="00C51569" w:rsidRDefault="00C51569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1B1D">
              <w:rPr>
                <w:rFonts w:ascii="Arial" w:hAnsi="Arial" w:cs="Arial"/>
                <w:b/>
                <w:sz w:val="16"/>
                <w:szCs w:val="16"/>
              </w:rPr>
              <w:t xml:space="preserve">Regionals </w:t>
            </w:r>
          </w:p>
          <w:p w14:paraId="16C45CE5" w14:textId="32415530" w:rsidR="00C51569" w:rsidRPr="00386D6C" w:rsidRDefault="00D91900" w:rsidP="00D919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Wetaskiwin</w:t>
            </w:r>
          </w:p>
        </w:tc>
      </w:tr>
      <w:tr w:rsidR="00C51569" w14:paraId="16C45CEE" w14:textId="77777777" w:rsidTr="00676F5F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CE7" w14:textId="13E01693" w:rsidR="00C51569" w:rsidRDefault="00433F53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E8" w14:textId="0BD0B023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E9" w14:textId="3723D37E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EA" w14:textId="37DF83CA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EB" w14:textId="2D8112DE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CEC" w14:textId="15BBF94E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CED" w14:textId="41A2B8C4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51569" w14:paraId="16C45D00" w14:textId="77777777" w:rsidTr="00676F5F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CEF" w14:textId="77777777" w:rsidR="00C51569" w:rsidRDefault="00C51569" w:rsidP="00CB5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F0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</w:t>
            </w:r>
          </w:p>
          <w:p w14:paraId="16C45CF1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 – 6:00 </w:t>
            </w:r>
          </w:p>
          <w:p w14:paraId="16C45CF2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Provincials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F3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</w:t>
            </w:r>
          </w:p>
          <w:p w14:paraId="16C45CF4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 – 6:00 </w:t>
            </w:r>
          </w:p>
          <w:p w14:paraId="16C45CF5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Provincials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F6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</w:t>
            </w:r>
          </w:p>
          <w:p w14:paraId="16C45CF7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 – 6:00 </w:t>
            </w:r>
          </w:p>
          <w:p w14:paraId="16C45CF8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Provincials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F9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</w:t>
            </w:r>
          </w:p>
          <w:p w14:paraId="16C45CFA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 – 6:00 </w:t>
            </w:r>
          </w:p>
          <w:p w14:paraId="16C45CFB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Provincials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CFC" w14:textId="77777777" w:rsidR="00C51569" w:rsidRPr="0000284E" w:rsidRDefault="00C51569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84E">
              <w:rPr>
                <w:rFonts w:ascii="Arial" w:hAnsi="Arial" w:cs="Arial"/>
                <w:b/>
                <w:sz w:val="16"/>
                <w:szCs w:val="16"/>
              </w:rPr>
              <w:t>Provincials</w:t>
            </w:r>
          </w:p>
          <w:p w14:paraId="16C45CFD" w14:textId="03F32D6D" w:rsidR="00C51569" w:rsidRDefault="00ED6A8C" w:rsidP="000B0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Edmonton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CFE" w14:textId="77777777" w:rsidR="00C51569" w:rsidRPr="0000284E" w:rsidRDefault="00C51569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84E">
              <w:rPr>
                <w:rFonts w:ascii="Arial" w:hAnsi="Arial" w:cs="Arial"/>
                <w:b/>
                <w:sz w:val="16"/>
                <w:szCs w:val="16"/>
              </w:rPr>
              <w:t>Provincials</w:t>
            </w:r>
          </w:p>
          <w:p w14:paraId="16C45CFF" w14:textId="09C9E1A9" w:rsidR="00C51569" w:rsidRDefault="00ED6A8C" w:rsidP="000B0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Edmonton</w:t>
            </w:r>
          </w:p>
        </w:tc>
      </w:tr>
      <w:tr w:rsidR="00C51569" w14:paraId="16C45D08" w14:textId="77777777" w:rsidTr="00676F5F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D01" w14:textId="6779D359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02" w14:textId="58414A9B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03" w14:textId="4E97FA8A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04" w14:textId="32445463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05" w14:textId="085D48A7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06" w14:textId="641A2973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D07" w14:textId="12961A8F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51569" w14:paraId="16C45D11" w14:textId="77777777" w:rsidTr="00676F5F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14:paraId="16C45D09" w14:textId="77777777" w:rsidR="00C51569" w:rsidRPr="0000284E" w:rsidRDefault="00C51569" w:rsidP="00C515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84E">
              <w:rPr>
                <w:rFonts w:ascii="Arial" w:hAnsi="Arial" w:cs="Arial"/>
                <w:b/>
                <w:sz w:val="16"/>
                <w:szCs w:val="16"/>
              </w:rPr>
              <w:t>Provincials</w:t>
            </w:r>
          </w:p>
          <w:p w14:paraId="16C45D0A" w14:textId="7D5C6A27" w:rsidR="00C51569" w:rsidRDefault="00ED6A8C" w:rsidP="000B0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Edmonton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D0B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D0C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D0D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D0E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6C45D0F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14:paraId="16C45D10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569" w14:paraId="16C45D19" w14:textId="77777777" w:rsidTr="00676F5F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14:paraId="16C45D12" w14:textId="00837256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23/30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13" w14:textId="6D0F8A17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24/31</w:t>
            </w:r>
            <w:bookmarkStart w:id="0" w:name="_GoBack"/>
            <w:bookmarkEnd w:id="0"/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14" w14:textId="364E1D70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15" w14:textId="4A44A785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16" w14:textId="6C5C1183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6C45D17" w14:textId="05838462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14:paraId="16C45D18" w14:textId="6C20DACF" w:rsidR="00C51569" w:rsidRDefault="007662DC" w:rsidP="00C515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C51569" w14:paraId="16C45D21" w14:textId="77777777" w:rsidTr="00676F5F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6C45D1A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D1B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D1C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D1D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D1E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6C45D1F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6C45D20" w14:textId="77777777" w:rsidR="00C51569" w:rsidRDefault="00C51569" w:rsidP="00C515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C45D22" w14:textId="77777777" w:rsidR="00921B1D" w:rsidRDefault="00921B1D" w:rsidP="00F61412"/>
    <w:sectPr w:rsidR="00921B1D" w:rsidSect="00C54ACE">
      <w:pgSz w:w="12242" w:h="15842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87"/>
    <w:rsid w:val="0000284E"/>
    <w:rsid w:val="00014A8A"/>
    <w:rsid w:val="0004529F"/>
    <w:rsid w:val="00066DD6"/>
    <w:rsid w:val="000759B9"/>
    <w:rsid w:val="000865BB"/>
    <w:rsid w:val="000B0339"/>
    <w:rsid w:val="0013415C"/>
    <w:rsid w:val="00136435"/>
    <w:rsid w:val="00140209"/>
    <w:rsid w:val="00177A99"/>
    <w:rsid w:val="00180290"/>
    <w:rsid w:val="001A6F89"/>
    <w:rsid w:val="001F2A04"/>
    <w:rsid w:val="00261EEC"/>
    <w:rsid w:val="00283346"/>
    <w:rsid w:val="0028484E"/>
    <w:rsid w:val="00296EC7"/>
    <w:rsid w:val="002F363D"/>
    <w:rsid w:val="002F533D"/>
    <w:rsid w:val="00323C26"/>
    <w:rsid w:val="0033399B"/>
    <w:rsid w:val="00367036"/>
    <w:rsid w:val="0038241A"/>
    <w:rsid w:val="00386D6C"/>
    <w:rsid w:val="00395CF0"/>
    <w:rsid w:val="003B4430"/>
    <w:rsid w:val="00412B84"/>
    <w:rsid w:val="00421802"/>
    <w:rsid w:val="00433F53"/>
    <w:rsid w:val="00435ECD"/>
    <w:rsid w:val="0044134C"/>
    <w:rsid w:val="004477CD"/>
    <w:rsid w:val="00473EAF"/>
    <w:rsid w:val="0049207F"/>
    <w:rsid w:val="004950CB"/>
    <w:rsid w:val="004F6872"/>
    <w:rsid w:val="00517A2B"/>
    <w:rsid w:val="00555FE8"/>
    <w:rsid w:val="00560EF4"/>
    <w:rsid w:val="005B7571"/>
    <w:rsid w:val="005D1308"/>
    <w:rsid w:val="005D6070"/>
    <w:rsid w:val="005D691A"/>
    <w:rsid w:val="005E20D7"/>
    <w:rsid w:val="006203B5"/>
    <w:rsid w:val="0064656F"/>
    <w:rsid w:val="0066590D"/>
    <w:rsid w:val="00676F5F"/>
    <w:rsid w:val="006E6B34"/>
    <w:rsid w:val="007662DC"/>
    <w:rsid w:val="007E2049"/>
    <w:rsid w:val="00801BFD"/>
    <w:rsid w:val="008609EC"/>
    <w:rsid w:val="00883DB6"/>
    <w:rsid w:val="00900383"/>
    <w:rsid w:val="00921B1D"/>
    <w:rsid w:val="0093489B"/>
    <w:rsid w:val="009372D9"/>
    <w:rsid w:val="00944887"/>
    <w:rsid w:val="009478DD"/>
    <w:rsid w:val="009B177B"/>
    <w:rsid w:val="009F11ED"/>
    <w:rsid w:val="00A0589A"/>
    <w:rsid w:val="00A6619D"/>
    <w:rsid w:val="00A763C3"/>
    <w:rsid w:val="00A772B1"/>
    <w:rsid w:val="00AA3A4C"/>
    <w:rsid w:val="00AA3E4A"/>
    <w:rsid w:val="00AE05BF"/>
    <w:rsid w:val="00B91087"/>
    <w:rsid w:val="00BC6D37"/>
    <w:rsid w:val="00C05A82"/>
    <w:rsid w:val="00C51569"/>
    <w:rsid w:val="00C54ACE"/>
    <w:rsid w:val="00C57E30"/>
    <w:rsid w:val="00C64B6E"/>
    <w:rsid w:val="00C64B81"/>
    <w:rsid w:val="00CB5290"/>
    <w:rsid w:val="00CF171A"/>
    <w:rsid w:val="00D17BC2"/>
    <w:rsid w:val="00D339E4"/>
    <w:rsid w:val="00D558AD"/>
    <w:rsid w:val="00D91900"/>
    <w:rsid w:val="00D9215C"/>
    <w:rsid w:val="00DE5B4A"/>
    <w:rsid w:val="00E53F62"/>
    <w:rsid w:val="00E57769"/>
    <w:rsid w:val="00E72FFF"/>
    <w:rsid w:val="00E8529D"/>
    <w:rsid w:val="00E85A88"/>
    <w:rsid w:val="00E961DD"/>
    <w:rsid w:val="00EA797E"/>
    <w:rsid w:val="00ED1CBB"/>
    <w:rsid w:val="00ED2C9B"/>
    <w:rsid w:val="00ED6A8C"/>
    <w:rsid w:val="00ED71F8"/>
    <w:rsid w:val="00F22175"/>
    <w:rsid w:val="00F27299"/>
    <w:rsid w:val="00F61412"/>
    <w:rsid w:val="00F62AE2"/>
    <w:rsid w:val="00F921C0"/>
    <w:rsid w:val="00FB5F40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C45B51"/>
  <w15:chartTrackingRefBased/>
  <w15:docId w15:val="{E921C5B4-484A-4F43-BBC7-21E8CFF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C54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4ACE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ll\Documents\Tammy%20Stuff\Torpedoes\Calendar%202014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2014a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2012</vt:lpstr>
    </vt:vector>
  </TitlesOfParts>
  <Company>Toshiba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2012</dc:title>
  <dc:subject/>
  <dc:creator>Darrell</dc:creator>
  <cp:keywords/>
  <cp:lastModifiedBy>Margaret</cp:lastModifiedBy>
  <cp:revision>2</cp:revision>
  <cp:lastPrinted>2018-04-11T15:38:00Z</cp:lastPrinted>
  <dcterms:created xsi:type="dcterms:W3CDTF">2020-01-14T00:21:00Z</dcterms:created>
  <dcterms:modified xsi:type="dcterms:W3CDTF">2020-01-14T00:21:00Z</dcterms:modified>
</cp:coreProperties>
</file>